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疾　病　诊　断　证　明　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35"/>
        <w:gridCol w:w="945"/>
        <w:gridCol w:w="900"/>
        <w:gridCol w:w="930"/>
        <w:gridCol w:w="60"/>
        <w:gridCol w:w="90"/>
        <w:gridCol w:w="720"/>
        <w:gridCol w:w="93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津市市中医医院疾病诊断书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870" w:type="dxa"/>
            <w:gridSpan w:val="3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3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7306" w:type="dxa"/>
            <w:gridSpan w:val="9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门诊号</w:t>
            </w:r>
          </w:p>
        </w:tc>
        <w:tc>
          <w:tcPr>
            <w:tcW w:w="4260" w:type="dxa"/>
            <w:gridSpan w:val="6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住院号</w:t>
            </w:r>
          </w:p>
        </w:tc>
        <w:tc>
          <w:tcPr>
            <w:tcW w:w="139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10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诊断：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建议：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医生</w:t>
            </w:r>
          </w:p>
        </w:tc>
        <w:tc>
          <w:tcPr>
            <w:tcW w:w="3180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3136" w:type="dxa"/>
            <w:gridSpan w:val="4"/>
          </w:tcPr>
          <w:p>
            <w:pPr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津市市中医医院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3179"/>
    <w:rsid w:val="00005447"/>
    <w:rsid w:val="00472C32"/>
    <w:rsid w:val="013345C6"/>
    <w:rsid w:val="01A81A49"/>
    <w:rsid w:val="04086A40"/>
    <w:rsid w:val="04193A1A"/>
    <w:rsid w:val="049353ED"/>
    <w:rsid w:val="05B07901"/>
    <w:rsid w:val="05BF78C2"/>
    <w:rsid w:val="06287461"/>
    <w:rsid w:val="072A47A2"/>
    <w:rsid w:val="0739284D"/>
    <w:rsid w:val="074E43EB"/>
    <w:rsid w:val="07513EE4"/>
    <w:rsid w:val="076F161C"/>
    <w:rsid w:val="08772483"/>
    <w:rsid w:val="09A443FA"/>
    <w:rsid w:val="0A682089"/>
    <w:rsid w:val="0B3072CD"/>
    <w:rsid w:val="0BA512D3"/>
    <w:rsid w:val="0BBA474D"/>
    <w:rsid w:val="0BBB3AC8"/>
    <w:rsid w:val="0BC2632B"/>
    <w:rsid w:val="0C025737"/>
    <w:rsid w:val="0DB43CB3"/>
    <w:rsid w:val="0E472478"/>
    <w:rsid w:val="0FFF61AE"/>
    <w:rsid w:val="10354665"/>
    <w:rsid w:val="113A1336"/>
    <w:rsid w:val="12D61478"/>
    <w:rsid w:val="133F77F3"/>
    <w:rsid w:val="13AE71F7"/>
    <w:rsid w:val="14853EE1"/>
    <w:rsid w:val="157A0A26"/>
    <w:rsid w:val="16434C02"/>
    <w:rsid w:val="166961EF"/>
    <w:rsid w:val="16B06499"/>
    <w:rsid w:val="16F15319"/>
    <w:rsid w:val="19621BDB"/>
    <w:rsid w:val="19913179"/>
    <w:rsid w:val="19A54240"/>
    <w:rsid w:val="1A250863"/>
    <w:rsid w:val="1A7E636F"/>
    <w:rsid w:val="1A840587"/>
    <w:rsid w:val="1B6E7530"/>
    <w:rsid w:val="1BBC0700"/>
    <w:rsid w:val="1BEC6B69"/>
    <w:rsid w:val="1C630A80"/>
    <w:rsid w:val="1CF64C8F"/>
    <w:rsid w:val="1D7E6448"/>
    <w:rsid w:val="1DAA3D98"/>
    <w:rsid w:val="1E3B4067"/>
    <w:rsid w:val="1FAC52ED"/>
    <w:rsid w:val="209A47ED"/>
    <w:rsid w:val="229825EE"/>
    <w:rsid w:val="22C702B9"/>
    <w:rsid w:val="22E47C08"/>
    <w:rsid w:val="233505E2"/>
    <w:rsid w:val="24EA62FF"/>
    <w:rsid w:val="24F76901"/>
    <w:rsid w:val="267E60FC"/>
    <w:rsid w:val="27284291"/>
    <w:rsid w:val="2772524E"/>
    <w:rsid w:val="289148EE"/>
    <w:rsid w:val="28D96672"/>
    <w:rsid w:val="29A57A82"/>
    <w:rsid w:val="2A6601A2"/>
    <w:rsid w:val="2B30523D"/>
    <w:rsid w:val="2B8542DB"/>
    <w:rsid w:val="2BD94543"/>
    <w:rsid w:val="2D6B042B"/>
    <w:rsid w:val="2D900954"/>
    <w:rsid w:val="2DA513FB"/>
    <w:rsid w:val="2DE031AE"/>
    <w:rsid w:val="2F974F5A"/>
    <w:rsid w:val="30712892"/>
    <w:rsid w:val="316A6734"/>
    <w:rsid w:val="31A76FE4"/>
    <w:rsid w:val="336F5254"/>
    <w:rsid w:val="342F146B"/>
    <w:rsid w:val="3492057D"/>
    <w:rsid w:val="34A311D0"/>
    <w:rsid w:val="34A354B5"/>
    <w:rsid w:val="35E81110"/>
    <w:rsid w:val="362E03FC"/>
    <w:rsid w:val="373372B7"/>
    <w:rsid w:val="37EB2D54"/>
    <w:rsid w:val="38066C14"/>
    <w:rsid w:val="39476060"/>
    <w:rsid w:val="3A377C5C"/>
    <w:rsid w:val="3B11090F"/>
    <w:rsid w:val="3B254455"/>
    <w:rsid w:val="3B532287"/>
    <w:rsid w:val="3BAE1448"/>
    <w:rsid w:val="3C4D10C5"/>
    <w:rsid w:val="3EB74CC8"/>
    <w:rsid w:val="3F7F167F"/>
    <w:rsid w:val="3FC464F1"/>
    <w:rsid w:val="3FD77A08"/>
    <w:rsid w:val="3FF74D1D"/>
    <w:rsid w:val="42276CF9"/>
    <w:rsid w:val="42974E67"/>
    <w:rsid w:val="42BC3CE2"/>
    <w:rsid w:val="43002A75"/>
    <w:rsid w:val="442767BC"/>
    <w:rsid w:val="44D82D4A"/>
    <w:rsid w:val="45214972"/>
    <w:rsid w:val="455C7FE2"/>
    <w:rsid w:val="45794170"/>
    <w:rsid w:val="46726CD7"/>
    <w:rsid w:val="46993504"/>
    <w:rsid w:val="48465E87"/>
    <w:rsid w:val="48546894"/>
    <w:rsid w:val="49EE66AF"/>
    <w:rsid w:val="4A1B6D1B"/>
    <w:rsid w:val="4CA457B5"/>
    <w:rsid w:val="4F554DBC"/>
    <w:rsid w:val="529B648D"/>
    <w:rsid w:val="52C167D1"/>
    <w:rsid w:val="537E2EA2"/>
    <w:rsid w:val="53A84B26"/>
    <w:rsid w:val="54B80063"/>
    <w:rsid w:val="555E6D3C"/>
    <w:rsid w:val="55773821"/>
    <w:rsid w:val="55E038F5"/>
    <w:rsid w:val="55FD3AA9"/>
    <w:rsid w:val="5AB12C2F"/>
    <w:rsid w:val="5ACA4B04"/>
    <w:rsid w:val="5AD852FD"/>
    <w:rsid w:val="5B977B3E"/>
    <w:rsid w:val="5B9C5152"/>
    <w:rsid w:val="5D92564F"/>
    <w:rsid w:val="5E8E3F21"/>
    <w:rsid w:val="608F445F"/>
    <w:rsid w:val="60DF7FBD"/>
    <w:rsid w:val="60EF14BC"/>
    <w:rsid w:val="61B12A5C"/>
    <w:rsid w:val="61D0648B"/>
    <w:rsid w:val="61F36B64"/>
    <w:rsid w:val="650A1ECF"/>
    <w:rsid w:val="65B27ED5"/>
    <w:rsid w:val="65E635FC"/>
    <w:rsid w:val="6604657F"/>
    <w:rsid w:val="66094DC0"/>
    <w:rsid w:val="67A90672"/>
    <w:rsid w:val="67B72B89"/>
    <w:rsid w:val="67E4776F"/>
    <w:rsid w:val="688C6640"/>
    <w:rsid w:val="6957282F"/>
    <w:rsid w:val="6BF17779"/>
    <w:rsid w:val="6D4864E7"/>
    <w:rsid w:val="6D535020"/>
    <w:rsid w:val="6E20769E"/>
    <w:rsid w:val="6F2B638C"/>
    <w:rsid w:val="6F2C0644"/>
    <w:rsid w:val="6FCF33CA"/>
    <w:rsid w:val="71AE70A0"/>
    <w:rsid w:val="74297171"/>
    <w:rsid w:val="745A1A2B"/>
    <w:rsid w:val="75796D8A"/>
    <w:rsid w:val="75CE70E4"/>
    <w:rsid w:val="75D31520"/>
    <w:rsid w:val="75E431F7"/>
    <w:rsid w:val="763942F3"/>
    <w:rsid w:val="771704B3"/>
    <w:rsid w:val="779370CA"/>
    <w:rsid w:val="77CF287B"/>
    <w:rsid w:val="784D3BBA"/>
    <w:rsid w:val="79254E89"/>
    <w:rsid w:val="7A03546E"/>
    <w:rsid w:val="7A1524F2"/>
    <w:rsid w:val="7C344497"/>
    <w:rsid w:val="7C761082"/>
    <w:rsid w:val="7D0D29F6"/>
    <w:rsid w:val="7D0F5AB0"/>
    <w:rsid w:val="7EF2574A"/>
    <w:rsid w:val="7F4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79</Pages>
  <Words>7285</Words>
  <Characters>8420</Characters>
  <Lines>0</Lines>
  <Paragraphs>0</Paragraphs>
  <TotalTime>5</TotalTime>
  <ScaleCrop>false</ScaleCrop>
  <LinksUpToDate>false</LinksUpToDate>
  <CharactersWithSpaces>9788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2018-09-20T03:43:00Z</dcterms:created>
  <dc:creator>Administrator</dc:creator>
  <cp:lastModifiedBy>廖辉</cp:lastModifiedBy>
  <cp:lastPrinted>2021-12-20T07:14:00Z</cp:lastPrinted>
  <dcterms:modified xsi:type="dcterms:W3CDTF">2021-12-20T07:59:39Z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1D5F59DD897140AFA91D056AEA294BEB</vt:lpwstr>
  </property>
</Properties>
</file>